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1" w:rsidRPr="007B2CBC" w:rsidRDefault="00387FE1" w:rsidP="007B2CBC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Ogłoszenie nr 574423-N-2018 z dnia 2018-06-19 r. </w:t>
      </w:r>
    </w:p>
    <w:p w:rsidR="00387FE1" w:rsidRPr="007B2CBC" w:rsidRDefault="00387FE1" w:rsidP="007B2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>Miejskie Przedsiębiorstwo Gospodarki Komunalnej w Bieczu Spółka z ograniczoną odpowiedzialnością: Zakup piasku, żwiru, kamienia i kruszywa dla Miejskiego Przedsiębiorstwa Gospodarki Komunalnej w Bieczu Sp. z o.o.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Miejskie Przedsiębiorstwo Gospodarki Komunalnej w Bieczu Spółka z ograniczoną odpowiedzialnością, krajowy numer identyfikacyjny 12274150300000, ul. ul. Rynek  18 , 38-340   Biecz, woj. małopolskie, państwo Polska, tel. 13 447 10 40, e-mail gkbiecz@gmail.com, faks 13 447 10 40.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strony internetowej (URL): www.gkbiecz.pl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7B2CB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Tak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www.gkbiecz.pl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Tak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www.gkbiecz.pl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Miejskie Przedsiębiorstwo Gospodarki Komunalnej w Bieczu spółka z ograniczoną odpowiedzialnością ul. Załawie 5, 38-340 Biecz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Zakup piasku, żwiru, kamienia i kruszywa dla Miejskiego Przedsiębiorstwa Gospodarki Komunalnej w Bieczu Sp. z o.o.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PN/2/2018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387FE1" w:rsidRPr="007B2CBC" w:rsidRDefault="00387FE1" w:rsidP="007B2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Dostawy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Tak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Opis przedmiotu zamówienia 1.1. Przedmiotem zamówienia jest: Część 1: Zakup sukcesywny kamienia otoczaka 18-100, żwiru 2-8 wysiewki, piasku płukanego 0-4, pospółki żwirowej 0-63 wraz z załadunkiem na środki transportowe Zamawiającego. Ze względów ekonomicznych transportu lokalizacja miejsca wydania materiałów powinna znajdować się w odległości nie większej niż 15 km od siedziby Zamawiającego tj. Biecz ul. Załawie 5. 1.2. Część 2: Dostawa sukcesywna klińca mieszanki 0-31,5 klińca mieszanki 0-63, tłucznia kamiennego 0-63 niesortowanego oraz tłucznia kamiennego 31-63 sortowanego, transportem Wykonawcy do Zamawiającego.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14210000-6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7"/>
      </w:tblGrid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60100000-9</w:t>
            </w:r>
          </w:p>
        </w:tc>
      </w:tr>
    </w:tbl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OLN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>miesiącach:  12  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wymagań, których spełnianie Wykonawca zobowiązany jest wykazać w sposób szczególny.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wymagań, których spełnianie Wykonawca zobowiązany jest wykazać w sposób szczególny.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wymagań, których spełnianie Wykonawca zobowiązany jest wykazać w sposób szczególny.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Nie Zamawiający przewiduje następujące fakultatywne podstawy wykluczenia: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5"/>
        <w:gridCol w:w="852"/>
      </w:tblGrid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Czas trwania: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Tak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 6. Dopuszcza się zakup przedmiotu umowy po cenach niższych niż określone w umowie.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Data: 2018-06-27, godzina: 13:00,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Nie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1"/>
        <w:gridCol w:w="160"/>
        <w:gridCol w:w="705"/>
        <w:gridCol w:w="4130"/>
      </w:tblGrid>
      <w:tr w:rsidR="00387FE1" w:rsidRPr="003377F1">
        <w:trPr>
          <w:tblCellSpacing w:w="15" w:type="dxa"/>
        </w:trPr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Zakup kamienia, żwiru, piasku, pospółki żwirowej</w:t>
            </w:r>
          </w:p>
        </w:tc>
      </w:tr>
    </w:tbl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>Zakup sukcesywny kamienia otoczaka 18-100, żwiru 2-8 wysiewki, piasku płukanego 0-4, pospółki żwirowej 0-63 wraz z załadunkiem na środki transportowe Zamawiającego. Ze względów ekonomicznych transportu lokalizacja miejsca wydania materiałów powinna znajdować się w odległości nie większej niż 15 km od siedziby Zamawiającego tj. Biecz ul. Załawie 5.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>14210000-6, 60100000-9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5"/>
        <w:gridCol w:w="852"/>
      </w:tblGrid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387FE1" w:rsidRPr="007B2CBC" w:rsidRDefault="00387FE1" w:rsidP="007B2CBC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1"/>
        <w:gridCol w:w="160"/>
        <w:gridCol w:w="705"/>
        <w:gridCol w:w="2103"/>
      </w:tblGrid>
      <w:tr w:rsidR="00387FE1" w:rsidRPr="003377F1">
        <w:trPr>
          <w:tblCellSpacing w:w="15" w:type="dxa"/>
        </w:trPr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klińca i tłucznia</w:t>
            </w:r>
          </w:p>
        </w:tc>
      </w:tr>
    </w:tbl>
    <w:p w:rsidR="00387FE1" w:rsidRPr="007B2CBC" w:rsidRDefault="00387FE1" w:rsidP="007B2C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B2CB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>Dostawa sukcesywna klińca mieszanki 0-31,5 klińca mieszanki 0-63, tłucznia kamiennego 0-63 niesortowanego oraz tłucznia kamiennego 31-63 sortowanego, transportem Wykonawcy do Zamawiającego.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t xml:space="preserve">14210000-6,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5"/>
        <w:gridCol w:w="852"/>
      </w:tblGrid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387FE1" w:rsidRPr="003377F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2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387FE1" w:rsidRPr="007B2CBC" w:rsidRDefault="00387FE1" w:rsidP="007B2CBC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B2CB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B2CBC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387FE1" w:rsidRPr="007B2CBC" w:rsidRDefault="00387FE1" w:rsidP="007B2CBC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7FE1" w:rsidRPr="007B2CBC" w:rsidRDefault="00387FE1" w:rsidP="007B2CBC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387FE1" w:rsidRPr="003377F1">
        <w:trPr>
          <w:tblCellSpacing w:w="15" w:type="dxa"/>
        </w:trPr>
        <w:tc>
          <w:tcPr>
            <w:tcW w:w="0" w:type="auto"/>
            <w:vAlign w:val="center"/>
          </w:tcPr>
          <w:p w:rsidR="00387FE1" w:rsidRPr="007B2CBC" w:rsidRDefault="00387FE1" w:rsidP="007B2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87FE1" w:rsidRPr="007B2CBC" w:rsidRDefault="00387FE1">
      <w:pPr>
        <w:rPr>
          <w:sz w:val="20"/>
          <w:szCs w:val="20"/>
        </w:rPr>
      </w:pPr>
    </w:p>
    <w:sectPr w:rsidR="00387FE1" w:rsidRPr="007B2CBC" w:rsidSect="007D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CBC"/>
    <w:rsid w:val="003377F1"/>
    <w:rsid w:val="00337962"/>
    <w:rsid w:val="00387FE1"/>
    <w:rsid w:val="003979DE"/>
    <w:rsid w:val="00746AEE"/>
    <w:rsid w:val="007B2CBC"/>
    <w:rsid w:val="007D32B3"/>
    <w:rsid w:val="00F1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2751</Words>
  <Characters>16508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574423-N-2018 z dnia 2018-06-19 r</dc:title>
  <dc:subject/>
  <dc:creator>ktuchowska</dc:creator>
  <cp:keywords/>
  <dc:description/>
  <cp:lastModifiedBy>MPGK KSIEGOWOSC</cp:lastModifiedBy>
  <cp:revision>2</cp:revision>
  <dcterms:created xsi:type="dcterms:W3CDTF">2018-06-19T07:31:00Z</dcterms:created>
  <dcterms:modified xsi:type="dcterms:W3CDTF">2018-06-19T07:32:00Z</dcterms:modified>
</cp:coreProperties>
</file>